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51D3E" w14:textId="519F8E9B" w:rsidR="00BE1A1D" w:rsidRPr="00BE1A1D" w:rsidRDefault="00BE1A1D" w:rsidP="00BE1A1D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  <w:sz w:val="18"/>
          <w:szCs w:val="18"/>
        </w:rPr>
      </w:pPr>
      <w:r w:rsidRPr="00BE1A1D">
        <w:rPr>
          <w:rStyle w:val="normaltextrun"/>
          <w:rFonts w:ascii="Calibri Light" w:hAnsi="Calibri Light" w:cs="Calibri Light"/>
          <w:b/>
          <w:bCs/>
          <w:sz w:val="28"/>
          <w:szCs w:val="28"/>
          <w:lang w:val="da-DK"/>
        </w:rPr>
        <w:t>PÅMELDING TIL SFO I SOMMERFERIEN 2024</w:t>
      </w:r>
    </w:p>
    <w:p w14:paraId="05EFBAC7" w14:textId="77777777" w:rsidR="00BE1A1D" w:rsidRPr="00BE1A1D" w:rsidRDefault="00BE1A1D" w:rsidP="00BE1A1D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  <w:sz w:val="18"/>
          <w:szCs w:val="18"/>
        </w:rPr>
      </w:pPr>
      <w:r w:rsidRPr="00BE1A1D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8DD2375" w14:textId="7C5398C7" w:rsidR="00BE1A1D" w:rsidRDefault="00BE1A1D" w:rsidP="00BE1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da-DK"/>
        </w:rPr>
        <w:t>2</w:t>
      </w:r>
      <w:r w:rsidR="00766F3D">
        <w:rPr>
          <w:rStyle w:val="normaltextrun"/>
          <w:rFonts w:ascii="Calibri" w:hAnsi="Calibri" w:cs="Calibri"/>
          <w:sz w:val="22"/>
          <w:szCs w:val="22"/>
          <w:lang w:val="da-DK"/>
        </w:rPr>
        <w:t>4</w:t>
      </w:r>
      <w:r>
        <w:rPr>
          <w:rStyle w:val="normaltextrun"/>
          <w:rFonts w:ascii="Calibri" w:hAnsi="Calibri" w:cs="Calibri"/>
          <w:sz w:val="22"/>
          <w:szCs w:val="22"/>
          <w:lang w:val="da-DK"/>
        </w:rPr>
        <w:t>.juni-1</w:t>
      </w:r>
      <w:r w:rsidR="00766F3D">
        <w:rPr>
          <w:rStyle w:val="normaltextrun"/>
          <w:rFonts w:ascii="Calibri" w:hAnsi="Calibri" w:cs="Calibri"/>
          <w:sz w:val="22"/>
          <w:szCs w:val="22"/>
          <w:lang w:val="da-DK"/>
        </w:rPr>
        <w:t>9</w:t>
      </w:r>
      <w:r>
        <w:rPr>
          <w:rStyle w:val="normaltextrun"/>
          <w:rFonts w:ascii="Calibri" w:hAnsi="Calibri" w:cs="Calibri"/>
          <w:sz w:val="22"/>
          <w:szCs w:val="22"/>
          <w:lang w:val="da-DK"/>
        </w:rPr>
        <w:t>.august har skolen sommerferie, men SFO er åpen bortsett fra sommerstengt i uke 29 og 30</w:t>
      </w:r>
      <w:r w:rsidR="00766F3D">
        <w:rPr>
          <w:rStyle w:val="normaltextrun"/>
          <w:rFonts w:ascii="Calibri" w:hAnsi="Calibri" w:cs="Calibri"/>
          <w:sz w:val="22"/>
          <w:szCs w:val="22"/>
          <w:lang w:val="da-DK"/>
        </w:rPr>
        <w:t>, samt planleggingsdager for skolens personale</w:t>
      </w:r>
      <w:r w:rsidR="00070D42"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 14.-16.august.</w:t>
      </w:r>
    </w:p>
    <w:p w14:paraId="36A61E10" w14:textId="59941CAC" w:rsidR="00BE1A1D" w:rsidRDefault="00BE1A1D" w:rsidP="00BE1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 de nye vedtektene er det i tillegg vedtatt at alle barn må ta ut en tredje ferieuke i tilknytning til de to ferieuken hvor SFO er stengt. Man kan da velge om man vil ta ut ferie i uken før, eller uken etter</w:t>
      </w:r>
      <w:r w:rsidR="00070D4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de to feriestengte ukene.</w:t>
      </w:r>
      <w:r>
        <w:rPr>
          <w:rStyle w:val="normaltextrun"/>
          <w:rFonts w:ascii="Calibri" w:hAnsi="Calibri" w:cs="Calibri"/>
          <w:sz w:val="22"/>
          <w:szCs w:val="22"/>
        </w:rPr>
        <w:t>  Se tidligere utsendt melding for de midlertidige vedtektsendringene.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DC2E7F" w14:textId="77777777" w:rsidR="00BE1A1D" w:rsidRDefault="00BE1A1D" w:rsidP="00BE1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883717" w14:textId="4901B949" w:rsidR="00BE1A1D" w:rsidRDefault="00BE1A1D" w:rsidP="00EE07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 sommer blir SFO sentralisert til </w:t>
      </w:r>
      <w:r w:rsidR="00EE0739">
        <w:rPr>
          <w:rStyle w:val="normaltextrun"/>
          <w:rFonts w:ascii="Calibri" w:hAnsi="Calibri" w:cs="Calibri"/>
          <w:b/>
          <w:bCs/>
          <w:sz w:val="22"/>
          <w:szCs w:val="22"/>
        </w:rPr>
        <w:t>NORDLANDET BARNESKOLE.</w:t>
      </w:r>
    </w:p>
    <w:p w14:paraId="61C46676" w14:textId="77777777" w:rsidR="007244F7" w:rsidRDefault="007244F7" w:rsidP="00EE07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2B882BA" w14:textId="0C1EE003" w:rsidR="00BE1A1D" w:rsidRDefault="008D62D6" w:rsidP="00BE1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Siste skoledag før sommerferien er fredag 21. juni</w:t>
      </w:r>
      <w:r w:rsidR="007244F7">
        <w:rPr>
          <w:rStyle w:val="normaltextrun"/>
          <w:rFonts w:ascii="Calibri" w:hAnsi="Calibri" w:cs="Calibri"/>
          <w:sz w:val="22"/>
          <w:szCs w:val="22"/>
        </w:rPr>
        <w:t xml:space="preserve">. I uke 26 </w:t>
      </w:r>
      <w:r w:rsidR="006F48B8">
        <w:rPr>
          <w:rStyle w:val="normaltextrun"/>
          <w:rFonts w:ascii="Calibri" w:hAnsi="Calibri" w:cs="Calibri"/>
          <w:sz w:val="22"/>
          <w:szCs w:val="22"/>
        </w:rPr>
        <w:t xml:space="preserve">og mandag og tirsdag i uke 33 </w:t>
      </w:r>
      <w:r w:rsidR="007244F7">
        <w:rPr>
          <w:rStyle w:val="normaltextrun"/>
          <w:rFonts w:ascii="Calibri" w:hAnsi="Calibri" w:cs="Calibri"/>
          <w:sz w:val="22"/>
          <w:szCs w:val="22"/>
        </w:rPr>
        <w:t>er vi på nærskolene våre</w:t>
      </w:r>
      <w:r w:rsidR="006F48B8">
        <w:rPr>
          <w:rStyle w:val="normaltextrun"/>
          <w:rFonts w:ascii="Calibri" w:hAnsi="Calibri" w:cs="Calibri"/>
          <w:sz w:val="22"/>
          <w:szCs w:val="22"/>
        </w:rPr>
        <w:t>.</w:t>
      </w:r>
    </w:p>
    <w:p w14:paraId="0B7C0B51" w14:textId="77777777" w:rsidR="00BE1A1D" w:rsidRDefault="00BE1A1D" w:rsidP="00BE1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CACB90" w14:textId="7C49713C" w:rsidR="00BE1A1D" w:rsidRDefault="00BE1A1D" w:rsidP="00BE1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Frei-skolene: Rensvik, Bjerkelund og Frei skal være på </w:t>
      </w:r>
      <w:r w:rsidR="007244F7">
        <w:rPr>
          <w:rStyle w:val="normaltextrun"/>
          <w:rFonts w:ascii="Calibri" w:hAnsi="Calibri" w:cs="Calibri"/>
          <w:sz w:val="22"/>
          <w:szCs w:val="22"/>
        </w:rPr>
        <w:t>Rensvik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921FB">
        <w:rPr>
          <w:rStyle w:val="normaltextrun"/>
          <w:rFonts w:ascii="Calibri" w:hAnsi="Calibri" w:cs="Calibri"/>
          <w:sz w:val="22"/>
          <w:szCs w:val="22"/>
        </w:rPr>
        <w:t>barneskole</w:t>
      </w:r>
      <w:r>
        <w:rPr>
          <w:rStyle w:val="normaltextrun"/>
          <w:rFonts w:ascii="Calibri" w:hAnsi="Calibri" w:cs="Calibri"/>
          <w:sz w:val="22"/>
          <w:szCs w:val="22"/>
        </w:rPr>
        <w:t xml:space="preserve"> i uke 2</w:t>
      </w:r>
      <w:r w:rsidR="00C921FB">
        <w:rPr>
          <w:rStyle w:val="normaltextrun"/>
          <w:rFonts w:ascii="Calibri" w:hAnsi="Calibri" w:cs="Calibri"/>
          <w:sz w:val="22"/>
          <w:szCs w:val="22"/>
        </w:rPr>
        <w:t>6</w:t>
      </w:r>
      <w:r w:rsidR="006F48B8">
        <w:rPr>
          <w:rStyle w:val="normaltextrun"/>
          <w:rFonts w:ascii="Calibri" w:hAnsi="Calibri" w:cs="Calibri"/>
          <w:sz w:val="22"/>
          <w:szCs w:val="22"/>
        </w:rPr>
        <w:t>, samt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F48B8">
        <w:rPr>
          <w:rStyle w:val="normaltextrun"/>
          <w:rFonts w:ascii="Calibri" w:hAnsi="Calibri" w:cs="Calibri"/>
          <w:sz w:val="22"/>
          <w:szCs w:val="22"/>
        </w:rPr>
        <w:t>m</w:t>
      </w:r>
      <w:r>
        <w:rPr>
          <w:rStyle w:val="normaltextrun"/>
          <w:rFonts w:ascii="Calibri" w:hAnsi="Calibri" w:cs="Calibri"/>
          <w:sz w:val="22"/>
          <w:szCs w:val="22"/>
        </w:rPr>
        <w:t>andag og tirsdag i uke 33 skal Frei-skolene også være på RENSVIK BARNESKOLE.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0B86C0" w14:textId="77777777" w:rsidR="00D75B21" w:rsidRDefault="00D75B21" w:rsidP="00BE1A1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14:paraId="6EF0226F" w14:textId="7B2C360E" w:rsidR="00BE1A1D" w:rsidRPr="00DD799A" w:rsidRDefault="00D75B21" w:rsidP="00BE1A1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DD799A">
        <w:rPr>
          <w:rStyle w:val="eop"/>
          <w:rFonts w:ascii="Calibri" w:hAnsi="Calibri" w:cs="Calibri"/>
          <w:b/>
          <w:bCs/>
          <w:color w:val="FF0000"/>
          <w:sz w:val="22"/>
          <w:szCs w:val="22"/>
          <w:u w:val="single"/>
        </w:rPr>
        <w:t>HELPLASS OG 12 TIMER</w:t>
      </w:r>
      <w:r w:rsidR="00E4092D" w:rsidRPr="00DD799A">
        <w:rPr>
          <w:rStyle w:val="eop"/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FOR 3. OG 4. TRINN</w:t>
      </w:r>
    </w:p>
    <w:p w14:paraId="06CF34AE" w14:textId="77777777" w:rsidR="00D75B21" w:rsidRPr="00D75B21" w:rsidRDefault="00D75B21" w:rsidP="00BE1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0D65F556" w14:textId="7277E243" w:rsidR="00BE1A1D" w:rsidRDefault="00BE1A1D" w:rsidP="00BE1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SFO er åpen frem til kl. 16.30 for de med helplass</w:t>
      </w:r>
      <w:r w:rsidR="00E21B2C">
        <w:rPr>
          <w:rStyle w:val="normaltextrun"/>
          <w:rFonts w:ascii="Calibri" w:hAnsi="Calibri" w:cs="Calibri"/>
          <w:sz w:val="22"/>
          <w:szCs w:val="22"/>
        </w:rPr>
        <w:t xml:space="preserve"> på alle trinn. </w:t>
      </w:r>
      <w:r w:rsidR="00106ED5">
        <w:rPr>
          <w:rStyle w:val="normaltextrun"/>
          <w:rFonts w:ascii="Calibri" w:hAnsi="Calibri" w:cs="Calibri"/>
          <w:sz w:val="22"/>
          <w:szCs w:val="22"/>
        </w:rPr>
        <w:t xml:space="preserve">For barn på 3. og 4.trinn som </w:t>
      </w:r>
      <w:r w:rsidR="00BB53E1">
        <w:rPr>
          <w:rStyle w:val="normaltextrun"/>
          <w:rFonts w:ascii="Calibri" w:hAnsi="Calibri" w:cs="Calibri"/>
          <w:sz w:val="22"/>
          <w:szCs w:val="22"/>
        </w:rPr>
        <w:t xml:space="preserve">har </w:t>
      </w:r>
      <w:r w:rsidR="00106ED5">
        <w:rPr>
          <w:rStyle w:val="normaltextrun"/>
          <w:rFonts w:ascii="Calibri" w:hAnsi="Calibri" w:cs="Calibri"/>
          <w:sz w:val="22"/>
          <w:szCs w:val="22"/>
        </w:rPr>
        <w:t>12 timer i uken</w:t>
      </w:r>
      <w:r w:rsidR="00BB53E1">
        <w:rPr>
          <w:rStyle w:val="normaltextrun"/>
          <w:rFonts w:ascii="Calibri" w:hAnsi="Calibri" w:cs="Calibri"/>
          <w:sz w:val="22"/>
          <w:szCs w:val="22"/>
        </w:rPr>
        <w:t xml:space="preserve">, kan benytte 20 </w:t>
      </w:r>
      <w:r w:rsidR="00A452BB">
        <w:rPr>
          <w:rStyle w:val="normaltextrun"/>
          <w:rFonts w:ascii="Calibri" w:hAnsi="Calibri" w:cs="Calibri"/>
          <w:sz w:val="22"/>
          <w:szCs w:val="22"/>
        </w:rPr>
        <w:t>hele dager</w:t>
      </w:r>
      <w:r w:rsidR="00BB53E1">
        <w:rPr>
          <w:rStyle w:val="normaltextrun"/>
          <w:rFonts w:ascii="Calibri" w:hAnsi="Calibri" w:cs="Calibri"/>
          <w:sz w:val="22"/>
          <w:szCs w:val="22"/>
        </w:rPr>
        <w:t xml:space="preserve"> i løpet av ett skoleår</w:t>
      </w:r>
      <w:r w:rsidR="00A452BB">
        <w:rPr>
          <w:rStyle w:val="normaltextrun"/>
          <w:rFonts w:ascii="Calibri" w:hAnsi="Calibri" w:cs="Calibri"/>
          <w:sz w:val="22"/>
          <w:szCs w:val="22"/>
        </w:rPr>
        <w:t>.</w:t>
      </w:r>
    </w:p>
    <w:p w14:paraId="5ABADF7D" w14:textId="77777777" w:rsidR="00A452BB" w:rsidRDefault="00A452BB" w:rsidP="00BE1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1CA1906" w14:textId="17AA4BA9" w:rsidR="00E4092D" w:rsidRPr="00DD799A" w:rsidRDefault="00E4092D" w:rsidP="00BE1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DD799A"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>12 TIMER GRATIS SFO</w:t>
      </w:r>
    </w:p>
    <w:p w14:paraId="3AAA99AE" w14:textId="20ECB82B" w:rsidR="00A452BB" w:rsidRDefault="00A452BB" w:rsidP="00BE1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For </w:t>
      </w:r>
      <w:r w:rsidR="000C034B">
        <w:rPr>
          <w:rStyle w:val="normaltextrun"/>
          <w:rFonts w:ascii="Calibri" w:hAnsi="Calibri" w:cs="Calibri"/>
          <w:sz w:val="22"/>
          <w:szCs w:val="22"/>
        </w:rPr>
        <w:t xml:space="preserve">barna som benytter 12 timer gratis SFO </w:t>
      </w:r>
      <w:proofErr w:type="spellStart"/>
      <w:r w:rsidR="000C034B">
        <w:rPr>
          <w:rStyle w:val="normaltextrun"/>
          <w:rFonts w:ascii="Calibri" w:hAnsi="Calibri" w:cs="Calibri"/>
          <w:sz w:val="22"/>
          <w:szCs w:val="22"/>
        </w:rPr>
        <w:t>pr.uke</w:t>
      </w:r>
      <w:proofErr w:type="spellEnd"/>
      <w:r w:rsidR="000C034B">
        <w:rPr>
          <w:rStyle w:val="normaltextrun"/>
          <w:rFonts w:ascii="Calibri" w:hAnsi="Calibri" w:cs="Calibri"/>
          <w:sz w:val="22"/>
          <w:szCs w:val="22"/>
        </w:rPr>
        <w:t>, har de i henhold til vedtektene tilbud om opphold i skolens ferier mandag og tirsdager fra kl. 08.00-14.00</w:t>
      </w:r>
      <w:r w:rsidR="006518A1">
        <w:rPr>
          <w:rStyle w:val="normaltextrun"/>
          <w:rFonts w:ascii="Calibri" w:hAnsi="Calibri" w:cs="Calibri"/>
          <w:sz w:val="22"/>
          <w:szCs w:val="22"/>
        </w:rPr>
        <w:t>.</w:t>
      </w:r>
    </w:p>
    <w:p w14:paraId="2EF25159" w14:textId="17739C7B" w:rsidR="006518A1" w:rsidRDefault="006518A1" w:rsidP="00BE1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Er det behov for lengre dager kan dere utvide disse dagene, samt kjøpe utvidet plass de resterende dagene</w:t>
      </w:r>
      <w:r w:rsidR="00EB219C">
        <w:rPr>
          <w:rStyle w:val="normaltextrun"/>
          <w:rFonts w:ascii="Calibri" w:hAnsi="Calibri" w:cs="Calibri"/>
          <w:sz w:val="22"/>
          <w:szCs w:val="22"/>
        </w:rPr>
        <w:t>.</w:t>
      </w:r>
    </w:p>
    <w:p w14:paraId="3F314C1B" w14:textId="77777777" w:rsidR="00EB219C" w:rsidRDefault="00EB219C" w:rsidP="00BE1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4547B60" w14:textId="3CECBF30" w:rsidR="00E4092D" w:rsidRDefault="00EB219C" w:rsidP="00BE1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Påmeldingen er bindende.</w:t>
      </w:r>
    </w:p>
    <w:p w14:paraId="6366AB7B" w14:textId="77777777" w:rsidR="00EB219C" w:rsidRDefault="00EB219C" w:rsidP="00BE1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B81A535" w14:textId="77777777" w:rsidR="00BE1A1D" w:rsidRDefault="00BE1A1D" w:rsidP="00BE1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 som ikke har plass på SFO til vanlig har mulighet til å kjøpe seg plass. Priser ligger på kommunens hjemmeside.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ABA83C" w14:textId="77777777" w:rsidR="00BE1A1D" w:rsidRDefault="00BE1A1D" w:rsidP="00BE1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 forbindelse med påmeldingen opplyser vi om at dere må ha 3 sammenhengende uker.</w:t>
      </w:r>
      <w:r>
        <w:rPr>
          <w:rStyle w:val="scxw10925747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61F8A9" w14:textId="77777777" w:rsidR="00BE1A1D" w:rsidRDefault="00BE1A1D" w:rsidP="00BE1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8D56B2" w14:textId="77777777" w:rsidR="00BE1A1D" w:rsidRDefault="00BE1A1D" w:rsidP="00BE1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Vi trenger å vite hvor mange barn som vil benytte seg av SFO-tilbudet i sommerferien og ber om at ALLE leverer skjema innen fristen, også de som IKKE skal benytte tilbudet. Vi garanterer IKKE for plass etter påmeldingsfristen.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43A255" w14:textId="77777777" w:rsidR="00BE1A1D" w:rsidRDefault="00BE1A1D" w:rsidP="00BE1A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FF0000"/>
          <w:sz w:val="36"/>
          <w:szCs w:val="36"/>
        </w:rPr>
        <w:t> </w:t>
      </w:r>
    </w:p>
    <w:p w14:paraId="3EB79582" w14:textId="2235845C" w:rsidR="00BE1A1D" w:rsidRDefault="00BE1A1D" w:rsidP="00BE1A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0000"/>
          <w:sz w:val="36"/>
          <w:szCs w:val="36"/>
        </w:rPr>
        <w:t xml:space="preserve">PÅMELDINGSFRIST </w:t>
      </w:r>
      <w:r w:rsidR="001E5D68">
        <w:rPr>
          <w:rStyle w:val="normaltextrun"/>
          <w:rFonts w:ascii="Calibri" w:hAnsi="Calibri" w:cs="Calibri"/>
          <w:b/>
          <w:bCs/>
          <w:color w:val="FF0000"/>
          <w:sz w:val="36"/>
          <w:szCs w:val="36"/>
        </w:rPr>
        <w:t>2</w:t>
      </w:r>
      <w:r>
        <w:rPr>
          <w:rStyle w:val="normaltextrun"/>
          <w:rFonts w:ascii="Calibri" w:hAnsi="Calibri" w:cs="Calibri"/>
          <w:b/>
          <w:bCs/>
          <w:color w:val="FF0000"/>
          <w:sz w:val="36"/>
          <w:szCs w:val="36"/>
        </w:rPr>
        <w:t>.MAI!</w:t>
      </w:r>
      <w:r>
        <w:rPr>
          <w:rStyle w:val="eop"/>
          <w:rFonts w:ascii="Calibri" w:hAnsi="Calibri" w:cs="Calibri"/>
          <w:color w:val="FF0000"/>
          <w:sz w:val="36"/>
          <w:szCs w:val="36"/>
        </w:rPr>
        <w:t> </w:t>
      </w:r>
    </w:p>
    <w:p w14:paraId="23EF752B" w14:textId="77777777" w:rsidR="00BE1A1D" w:rsidRDefault="00BE1A1D" w:rsidP="00BE1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6EBD67" w14:textId="77777777" w:rsidR="00BE1A1D" w:rsidRDefault="00BE1A1D" w:rsidP="00BE1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Vær nøye med påmeldingen. Dette er grunnet planlegging av bemanning disse dagene. Skulle planer endre seg, husk å melde fra om dette snarest!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64D689" w14:textId="77777777" w:rsidR="00BE1A1D" w:rsidRDefault="00BE1A1D" w:rsidP="00BE1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870F81" w14:textId="77777777" w:rsidR="00BE1A1D" w:rsidRDefault="00BE1A1D" w:rsidP="00BE1A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B967B3" w14:textId="585F7F58" w:rsidR="00745DD5" w:rsidRPr="0009660B" w:rsidRDefault="009E3E2B" w:rsidP="003177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09660B">
        <w:rPr>
          <w:rStyle w:val="normaltextrun"/>
          <w:rFonts w:ascii="Calibri" w:hAnsi="Calibri" w:cs="Calibri"/>
          <w:sz w:val="28"/>
          <w:szCs w:val="28"/>
        </w:rPr>
        <w:t xml:space="preserve">Påmelding sendes til </w:t>
      </w:r>
      <w:hyperlink r:id="rId9" w:history="1">
        <w:r w:rsidR="0000192B" w:rsidRPr="0009660B">
          <w:rPr>
            <w:rStyle w:val="Hyperkobling"/>
            <w:rFonts w:ascii="Calibri" w:hAnsi="Calibri" w:cs="Calibri"/>
            <w:sz w:val="28"/>
            <w:szCs w:val="28"/>
          </w:rPr>
          <w:t>maj.iren.ersnes@kristiansund.kommune.no</w:t>
        </w:r>
      </w:hyperlink>
    </w:p>
    <w:p w14:paraId="4E7F1D99" w14:textId="77777777" w:rsidR="0000192B" w:rsidRPr="003177E0" w:rsidRDefault="0000192B" w:rsidP="003177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6A8A93E" w14:textId="77777777" w:rsidR="00745DD5" w:rsidRDefault="00745DD5" w:rsidP="00745DD5">
      <w:pPr>
        <w:widowControl/>
        <w:autoSpaceDE/>
        <w:autoSpaceDN/>
        <w:jc w:val="center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  <w:lang w:eastAsia="nb-NO"/>
        </w:rPr>
      </w:pPr>
    </w:p>
    <w:p w14:paraId="5ACF9F5C" w14:textId="18CC0A02" w:rsidR="00745DD5" w:rsidRDefault="00745DD5" w:rsidP="00745DD5">
      <w:pPr>
        <w:widowControl/>
        <w:autoSpaceDE/>
        <w:autoSpaceDN/>
        <w:jc w:val="center"/>
        <w:textAlignment w:val="baseline"/>
        <w:rPr>
          <w:rFonts w:ascii="Calibri Light" w:eastAsia="Times New Roman" w:hAnsi="Calibri Light" w:cs="Calibri Light"/>
          <w:sz w:val="28"/>
          <w:szCs w:val="28"/>
          <w:lang w:eastAsia="nb-NO"/>
        </w:rPr>
      </w:pPr>
      <w:r w:rsidRPr="00745DD5">
        <w:rPr>
          <w:rFonts w:ascii="Calibri Light" w:eastAsia="Times New Roman" w:hAnsi="Calibri Light" w:cs="Calibri Light"/>
          <w:b/>
          <w:bCs/>
          <w:sz w:val="28"/>
          <w:szCs w:val="28"/>
          <w:lang w:eastAsia="nb-NO"/>
        </w:rPr>
        <w:t>PÅMELDINGSSKJEMA FOR SOMMERFERIEN 2024</w:t>
      </w:r>
      <w:r w:rsidRPr="00745DD5">
        <w:rPr>
          <w:rFonts w:ascii="Calibri Light" w:eastAsia="Times New Roman" w:hAnsi="Calibri Light" w:cs="Calibri Light"/>
          <w:sz w:val="28"/>
          <w:szCs w:val="28"/>
          <w:lang w:eastAsia="nb-NO"/>
        </w:rPr>
        <w:t> </w:t>
      </w:r>
    </w:p>
    <w:p w14:paraId="1FC0618F" w14:textId="77777777" w:rsidR="00745DD5" w:rsidRPr="00745DD5" w:rsidRDefault="00745DD5" w:rsidP="00745DD5">
      <w:pPr>
        <w:widowControl/>
        <w:autoSpaceDE/>
        <w:autoSpaceDN/>
        <w:jc w:val="center"/>
        <w:textAlignment w:val="baseline"/>
        <w:rPr>
          <w:rFonts w:ascii="Calibri Light" w:eastAsia="Times New Roman" w:hAnsi="Calibri Light" w:cs="Calibri Light"/>
          <w:sz w:val="18"/>
          <w:szCs w:val="18"/>
          <w:lang w:eastAsia="nb-NO"/>
        </w:rPr>
      </w:pPr>
    </w:p>
    <w:p w14:paraId="6A216A61" w14:textId="77777777" w:rsidR="00745DD5" w:rsidRPr="00745DD5" w:rsidRDefault="00745DD5" w:rsidP="00745DD5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45DD5">
        <w:rPr>
          <w:rFonts w:ascii="Calibri" w:eastAsia="Times New Roman" w:hAnsi="Calibri" w:cs="Calibri"/>
          <w:sz w:val="22"/>
          <w:lang w:eastAsia="nb-NO"/>
        </w:rPr>
        <w:t>Barnets navn: _________________________________ Trinn: ________ </w:t>
      </w:r>
    </w:p>
    <w:p w14:paraId="1EFB02E7" w14:textId="77777777" w:rsidR="00745DD5" w:rsidRPr="00745DD5" w:rsidRDefault="00745DD5" w:rsidP="00745DD5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45DD5">
        <w:rPr>
          <w:rFonts w:ascii="Calibri" w:eastAsia="Times New Roman" w:hAnsi="Calibri" w:cs="Calibri"/>
          <w:sz w:val="22"/>
          <w:lang w:eastAsia="nb-NO"/>
        </w:rPr>
        <w:t>Oppholdstid i SFO: Helplass: ____</w:t>
      </w:r>
      <w:proofErr w:type="gramStart"/>
      <w:r w:rsidRPr="00745DD5">
        <w:rPr>
          <w:rFonts w:ascii="Calibri" w:eastAsia="Times New Roman" w:hAnsi="Calibri" w:cs="Calibri"/>
          <w:sz w:val="22"/>
          <w:lang w:eastAsia="nb-NO"/>
        </w:rPr>
        <w:t>_  12</w:t>
      </w:r>
      <w:proofErr w:type="gramEnd"/>
      <w:r w:rsidRPr="00745DD5">
        <w:rPr>
          <w:rFonts w:ascii="Calibri" w:eastAsia="Times New Roman" w:hAnsi="Calibri" w:cs="Calibri"/>
          <w:sz w:val="22"/>
          <w:lang w:eastAsia="nb-NO"/>
        </w:rPr>
        <w:t xml:space="preserve"> timer gratis: _______  12 timer 3. eller 4.trinn: _______ </w:t>
      </w:r>
    </w:p>
    <w:p w14:paraId="1EAB0E78" w14:textId="77777777" w:rsidR="00745DD5" w:rsidRPr="00745DD5" w:rsidRDefault="00745DD5" w:rsidP="00745DD5">
      <w:pPr>
        <w:widowControl/>
        <w:autoSpaceDE/>
        <w:autoSpaceDN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45DD5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095"/>
        <w:gridCol w:w="1065"/>
        <w:gridCol w:w="1065"/>
        <w:gridCol w:w="1110"/>
        <w:gridCol w:w="1200"/>
        <w:gridCol w:w="1080"/>
        <w:gridCol w:w="1170"/>
      </w:tblGrid>
      <w:tr w:rsidR="00745DD5" w:rsidRPr="00745DD5" w14:paraId="5A1A64AC" w14:textId="77777777" w:rsidTr="00745DD5">
        <w:trPr>
          <w:trHeight w:val="300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6CE10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4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2C05B1" w14:textId="6C246ABB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b/>
                <w:bCs/>
                <w:szCs w:val="24"/>
                <w:lang w:eastAsia="nb-NO"/>
              </w:rPr>
              <w:t>Gratis 12-timer for 1. og 2. trinn (08.00-14.00) (Utvidelse av dag 180 kr.</w:t>
            </w:r>
            <w:r w:rsidR="0000192B">
              <w:rPr>
                <w:rFonts w:ascii="Calibri" w:eastAsia="Times New Roman" w:hAnsi="Calibri" w:cs="Calibri"/>
                <w:b/>
                <w:bCs/>
                <w:szCs w:val="24"/>
                <w:lang w:eastAsia="nb-NO"/>
              </w:rPr>
              <w:t xml:space="preserve"> </w:t>
            </w:r>
            <w:proofErr w:type="spellStart"/>
            <w:r w:rsidRPr="00745DD5">
              <w:rPr>
                <w:rFonts w:ascii="Calibri" w:eastAsia="Times New Roman" w:hAnsi="Calibri" w:cs="Calibri"/>
                <w:b/>
                <w:bCs/>
                <w:szCs w:val="24"/>
                <w:lang w:eastAsia="nb-NO"/>
              </w:rPr>
              <w:t>pr.dag</w:t>
            </w:r>
            <w:proofErr w:type="spellEnd"/>
            <w:r w:rsidRPr="00745DD5">
              <w:rPr>
                <w:rFonts w:ascii="Calibri" w:eastAsia="Times New Roman" w:hAnsi="Calibri" w:cs="Calibri"/>
                <w:b/>
                <w:bCs/>
                <w:szCs w:val="24"/>
                <w:lang w:eastAsia="nb-NO"/>
              </w:rPr>
              <w:t>)</w:t>
            </w:r>
            <w:r w:rsidRPr="00745DD5">
              <w:rPr>
                <w:rFonts w:ascii="Calibri" w:eastAsia="Times New Roman" w:hAnsi="Calibri" w:cs="Calibri"/>
                <w:szCs w:val="24"/>
                <w:lang w:eastAsia="nb-NO"/>
              </w:rPr>
              <w:t> 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E334E3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b/>
                <w:bCs/>
                <w:szCs w:val="24"/>
                <w:lang w:eastAsia="nb-NO"/>
              </w:rPr>
              <w:t>UTVIDET TID </w:t>
            </w:r>
            <w:r w:rsidRPr="00745DD5">
              <w:rPr>
                <w:rFonts w:ascii="Calibri" w:eastAsia="Times New Roman" w:hAnsi="Calibri" w:cs="Calibri"/>
                <w:szCs w:val="24"/>
                <w:lang w:eastAsia="nb-NO"/>
              </w:rPr>
              <w:t> </w:t>
            </w:r>
          </w:p>
          <w:p w14:paraId="2270BD49" w14:textId="1CCFD4D3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b/>
                <w:bCs/>
                <w:szCs w:val="24"/>
                <w:lang w:eastAsia="nb-NO"/>
              </w:rPr>
              <w:t>(315 kr.</w:t>
            </w:r>
            <w:r w:rsidR="0000192B">
              <w:rPr>
                <w:rFonts w:ascii="Calibri" w:eastAsia="Times New Roman" w:hAnsi="Calibri" w:cs="Calibri"/>
                <w:b/>
                <w:bCs/>
                <w:szCs w:val="24"/>
                <w:lang w:eastAsia="nb-NO"/>
              </w:rPr>
              <w:t xml:space="preserve"> </w:t>
            </w:r>
            <w:proofErr w:type="spellStart"/>
            <w:r w:rsidRPr="00745DD5">
              <w:rPr>
                <w:rFonts w:ascii="Calibri" w:eastAsia="Times New Roman" w:hAnsi="Calibri" w:cs="Calibri"/>
                <w:b/>
                <w:bCs/>
                <w:szCs w:val="24"/>
                <w:lang w:eastAsia="nb-NO"/>
              </w:rPr>
              <w:t>pr.dag</w:t>
            </w:r>
            <w:proofErr w:type="spellEnd"/>
            <w:r w:rsidRPr="00745DD5">
              <w:rPr>
                <w:rFonts w:ascii="Calibri" w:eastAsia="Times New Roman" w:hAnsi="Calibri" w:cs="Calibri"/>
                <w:b/>
                <w:bCs/>
                <w:szCs w:val="24"/>
                <w:lang w:eastAsia="nb-NO"/>
              </w:rPr>
              <w:t>)</w:t>
            </w:r>
            <w:r w:rsidRPr="00745DD5">
              <w:rPr>
                <w:rFonts w:ascii="Calibri" w:eastAsia="Times New Roman" w:hAnsi="Calibri" w:cs="Calibri"/>
                <w:szCs w:val="24"/>
                <w:lang w:eastAsia="nb-NO"/>
              </w:rPr>
              <w:t> </w:t>
            </w:r>
          </w:p>
        </w:tc>
      </w:tr>
      <w:tr w:rsidR="00745DD5" w:rsidRPr="00745DD5" w14:paraId="69D11B90" w14:textId="77777777" w:rsidTr="00745DD5">
        <w:trPr>
          <w:trHeight w:val="300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4FB71" w14:textId="4C5D7C88" w:rsidR="00745DD5" w:rsidRPr="00745DD5" w:rsidRDefault="00745DD5" w:rsidP="00441CBE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6F556F" w14:textId="77777777" w:rsidR="00745DD5" w:rsidRDefault="00745DD5" w:rsidP="00441CBE">
            <w:pPr>
              <w:widowControl/>
              <w:autoSpaceDE/>
              <w:autoSpaceDN/>
              <w:jc w:val="center"/>
              <w:textAlignment w:val="baseline"/>
              <w:rPr>
                <w:rFonts w:ascii="Calibri" w:eastAsia="Times New Roman" w:hAnsi="Calibri" w:cs="Calibri"/>
                <w:sz w:val="22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Mandag</w:t>
            </w:r>
          </w:p>
          <w:p w14:paraId="0B7EF98B" w14:textId="397F4AC5" w:rsidR="00441CBE" w:rsidRPr="00745DD5" w:rsidRDefault="00441CBE" w:rsidP="00441CBE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37F4A8" w14:textId="6364277A" w:rsidR="00745DD5" w:rsidRPr="00745DD5" w:rsidRDefault="00745DD5" w:rsidP="00441CBE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Utvidet dag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19C7B" w14:textId="144B7134" w:rsidR="00745DD5" w:rsidRPr="00745DD5" w:rsidRDefault="00745DD5" w:rsidP="00441CBE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Tirsdag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D1785" w14:textId="2D42915D" w:rsidR="00745DD5" w:rsidRPr="00745DD5" w:rsidRDefault="00745DD5" w:rsidP="00441CBE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Utvidet dag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0BEE1A" w14:textId="6DCF5C79" w:rsidR="00745DD5" w:rsidRPr="00745DD5" w:rsidRDefault="00745DD5" w:rsidP="00441CBE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Onsdag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BA62C4" w14:textId="471B76EE" w:rsidR="00745DD5" w:rsidRPr="00745DD5" w:rsidRDefault="00745DD5" w:rsidP="00441CBE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Torsdag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6BD4D7" w14:textId="03AE74BC" w:rsidR="00745DD5" w:rsidRPr="00745DD5" w:rsidRDefault="00745DD5" w:rsidP="00441CBE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Fredag</w:t>
            </w:r>
          </w:p>
        </w:tc>
      </w:tr>
      <w:tr w:rsidR="00745DD5" w:rsidRPr="00745DD5" w14:paraId="46E23C20" w14:textId="77777777" w:rsidTr="00745DD5">
        <w:trPr>
          <w:trHeight w:val="300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1B4CE4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Uke 26 </w:t>
            </w:r>
          </w:p>
          <w:p w14:paraId="306177AF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(egen skole)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393889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3AAFF1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7C9806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1188A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773170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B05E37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1B5D97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</w:tr>
      <w:tr w:rsidR="00745DD5" w:rsidRPr="00745DD5" w14:paraId="2E20E73A" w14:textId="77777777" w:rsidTr="00745DD5">
        <w:trPr>
          <w:trHeight w:val="300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298265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Uke 27 </w:t>
            </w:r>
          </w:p>
          <w:p w14:paraId="037C56AE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(Nordlandet)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15F999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1538BF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2EF33E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367507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346FC6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B0DDC9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396693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</w:tr>
      <w:tr w:rsidR="00745DD5" w:rsidRPr="00745DD5" w14:paraId="02AEB1A3" w14:textId="77777777" w:rsidTr="00745DD5">
        <w:trPr>
          <w:trHeight w:val="300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535D09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Uke 28 </w:t>
            </w:r>
          </w:p>
          <w:p w14:paraId="7C24E840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(Nordlandet)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EED21E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FF8DE9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F3E249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3CDEAB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36F8EB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F8556B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F1C211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</w:tr>
      <w:tr w:rsidR="00745DD5" w:rsidRPr="00745DD5" w14:paraId="5C60E52A" w14:textId="77777777" w:rsidTr="00745DD5">
        <w:trPr>
          <w:trHeight w:val="300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E17B2F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Uke 29 og 30 </w:t>
            </w:r>
          </w:p>
        </w:tc>
        <w:tc>
          <w:tcPr>
            <w:tcW w:w="77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3F59B3" w14:textId="77777777" w:rsidR="00745DD5" w:rsidRPr="00745DD5" w:rsidRDefault="00745DD5" w:rsidP="00745DD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36"/>
                <w:szCs w:val="36"/>
                <w:lang w:eastAsia="nb-NO"/>
              </w:rPr>
              <w:t>SOMMERSTENGT </w:t>
            </w:r>
          </w:p>
        </w:tc>
      </w:tr>
      <w:tr w:rsidR="00745DD5" w:rsidRPr="00745DD5" w14:paraId="0CD0B987" w14:textId="77777777" w:rsidTr="00745DD5">
        <w:trPr>
          <w:trHeight w:val="300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4456D9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Uke 31 </w:t>
            </w:r>
          </w:p>
          <w:p w14:paraId="34C48D76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(Nordlandet)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3BE68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5C941E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AB11F4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DC62F5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CD1604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D25617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3DAADD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</w:tr>
      <w:tr w:rsidR="00745DD5" w:rsidRPr="00745DD5" w14:paraId="30B77CE5" w14:textId="77777777" w:rsidTr="00745DD5">
        <w:trPr>
          <w:trHeight w:val="300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6A3055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Uke 32 </w:t>
            </w:r>
          </w:p>
          <w:p w14:paraId="0ACD00E1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(Nordlandet)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A75C9A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9867DF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D5AD74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6C1401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48548A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DFF45E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AEA9DD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</w:tr>
      <w:tr w:rsidR="00745DD5" w:rsidRPr="00745DD5" w14:paraId="2D015C92" w14:textId="77777777" w:rsidTr="00745DD5">
        <w:trPr>
          <w:trHeight w:val="300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3F2F8B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Uke 33 </w:t>
            </w:r>
          </w:p>
          <w:p w14:paraId="350F8C83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(egen skole)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8E4D17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303A7A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405354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C9A4C4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C2D8BB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SFO STENGT - PLANLEGGINGSDAGER</w:t>
            </w: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</w:tr>
    </w:tbl>
    <w:p w14:paraId="7FFFC929" w14:textId="3C1F7155" w:rsidR="00745DD5" w:rsidRPr="00745DD5" w:rsidRDefault="00745DD5" w:rsidP="00745DD5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45DD5">
        <w:rPr>
          <w:rFonts w:ascii="Calibri" w:eastAsia="Times New Roman" w:hAnsi="Calibri" w:cs="Calibri"/>
          <w:sz w:val="22"/>
          <w:lang w:eastAsia="nb-NO"/>
        </w:rPr>
        <w:t>  </w:t>
      </w:r>
    </w:p>
    <w:p w14:paraId="12D530B2" w14:textId="77777777" w:rsidR="00745DD5" w:rsidRPr="00745DD5" w:rsidRDefault="00745DD5" w:rsidP="00745DD5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45DD5">
        <w:rPr>
          <w:rFonts w:ascii="Calibri" w:eastAsia="Times New Roman" w:hAnsi="Calibri" w:cs="Calibri"/>
          <w:sz w:val="22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745DD5" w:rsidRPr="00745DD5" w14:paraId="2C5791D3" w14:textId="77777777" w:rsidTr="00745DD5">
        <w:trPr>
          <w:trHeight w:val="3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B9C773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7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555C0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t>Helplass 1.-4. trinn og 12 timers for 3. og 4. trinn</w:t>
            </w:r>
            <w:r w:rsidRPr="00745DD5"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  <w:t> </w:t>
            </w:r>
          </w:p>
        </w:tc>
      </w:tr>
      <w:tr w:rsidR="00745DD5" w:rsidRPr="00745DD5" w14:paraId="6861AF2E" w14:textId="77777777" w:rsidTr="00745DD5">
        <w:trPr>
          <w:trHeight w:val="3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214C9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642149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Mandag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5DC530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Tirsdag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6289D9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Onsdag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F0147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Torsdag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F0EA84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Fredag </w:t>
            </w:r>
          </w:p>
        </w:tc>
      </w:tr>
      <w:tr w:rsidR="00745DD5" w:rsidRPr="00745DD5" w14:paraId="4FEE5425" w14:textId="77777777" w:rsidTr="00745DD5">
        <w:trPr>
          <w:trHeight w:val="3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8A60C4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Uke 26 </w:t>
            </w:r>
          </w:p>
          <w:p w14:paraId="05AEE5A5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(egen skole)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ACA563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19483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BB65B8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3A0EB3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2AE1D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</w:tr>
      <w:tr w:rsidR="00745DD5" w:rsidRPr="00745DD5" w14:paraId="12710B63" w14:textId="77777777" w:rsidTr="00745DD5">
        <w:trPr>
          <w:trHeight w:val="3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1EDF78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Uke 27 </w:t>
            </w:r>
          </w:p>
          <w:p w14:paraId="0C6FB1C6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(Nordlandet)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03AEBB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52FF73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1E8523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E68FEB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2BFC0B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</w:tr>
      <w:tr w:rsidR="00745DD5" w:rsidRPr="00745DD5" w14:paraId="5E586339" w14:textId="77777777" w:rsidTr="00745DD5">
        <w:trPr>
          <w:trHeight w:val="3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CEA331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Uke 28 </w:t>
            </w:r>
          </w:p>
          <w:p w14:paraId="33575A8E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(Nordlandet)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39C590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5D0631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C380AF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2C8F38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7F226C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</w:tr>
      <w:tr w:rsidR="00745DD5" w:rsidRPr="00745DD5" w14:paraId="4E8FA373" w14:textId="77777777" w:rsidTr="00745DD5">
        <w:trPr>
          <w:trHeight w:val="3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E36150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Uke 29 og 30 </w:t>
            </w:r>
          </w:p>
        </w:tc>
        <w:tc>
          <w:tcPr>
            <w:tcW w:w="7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193193" w14:textId="77777777" w:rsidR="00745DD5" w:rsidRPr="00745DD5" w:rsidRDefault="00745DD5" w:rsidP="00745DD5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nb-NO"/>
              </w:rPr>
              <w:t>SOMMERSTENGT</w:t>
            </w:r>
            <w:r w:rsidRPr="00745DD5">
              <w:rPr>
                <w:rFonts w:ascii="Calibri" w:eastAsia="Times New Roman" w:hAnsi="Calibri" w:cs="Calibri"/>
                <w:sz w:val="36"/>
                <w:szCs w:val="36"/>
                <w:lang w:eastAsia="nb-NO"/>
              </w:rPr>
              <w:t> </w:t>
            </w:r>
          </w:p>
        </w:tc>
      </w:tr>
      <w:tr w:rsidR="00745DD5" w:rsidRPr="00745DD5" w14:paraId="3B24692D" w14:textId="77777777" w:rsidTr="00745DD5">
        <w:trPr>
          <w:trHeight w:val="3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7E64D1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Uke 31 </w:t>
            </w:r>
          </w:p>
          <w:p w14:paraId="46EE914C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(Nordlandet)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48F5B0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063C0E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3A93C3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43A643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4E2D15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</w:tr>
      <w:tr w:rsidR="00745DD5" w:rsidRPr="00745DD5" w14:paraId="741BB477" w14:textId="77777777" w:rsidTr="00745DD5">
        <w:trPr>
          <w:trHeight w:val="3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3C892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Uke 32 </w:t>
            </w:r>
          </w:p>
          <w:p w14:paraId="03929875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(Nordlandet)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F6718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52CC19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6CC6C1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11B4A0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B4826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</w:tr>
      <w:tr w:rsidR="00745DD5" w:rsidRPr="00745DD5" w14:paraId="2E388601" w14:textId="77777777" w:rsidTr="00745DD5">
        <w:trPr>
          <w:trHeight w:val="3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E73130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Uke 33 </w:t>
            </w:r>
          </w:p>
          <w:p w14:paraId="7156F74B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(egen skole)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59F7ED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89065C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5A0EE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SFO STENGT</w:t>
            </w: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  <w:p w14:paraId="25BBBC6E" w14:textId="77777777" w:rsidR="00745DD5" w:rsidRPr="00745DD5" w:rsidRDefault="00745DD5" w:rsidP="00745DD5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745DD5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PLANLEGGINGSDAGER</w:t>
            </w:r>
            <w:r w:rsidRPr="00745DD5">
              <w:rPr>
                <w:rFonts w:ascii="Calibri" w:eastAsia="Times New Roman" w:hAnsi="Calibri" w:cs="Calibri"/>
                <w:sz w:val="22"/>
                <w:lang w:eastAsia="nb-NO"/>
              </w:rPr>
              <w:t> </w:t>
            </w:r>
          </w:p>
        </w:tc>
      </w:tr>
    </w:tbl>
    <w:p w14:paraId="49799720" w14:textId="77777777" w:rsidR="00745DD5" w:rsidRPr="00745DD5" w:rsidRDefault="00745DD5" w:rsidP="00745DD5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45DD5">
        <w:rPr>
          <w:rFonts w:ascii="Calibri" w:eastAsia="Times New Roman" w:hAnsi="Calibri" w:cs="Calibri"/>
          <w:sz w:val="22"/>
          <w:lang w:eastAsia="nb-NO"/>
        </w:rPr>
        <w:t> </w:t>
      </w:r>
    </w:p>
    <w:p w14:paraId="60655F9B" w14:textId="6ADA74D8" w:rsidR="009B1706" w:rsidRPr="0009660B" w:rsidRDefault="00745DD5" w:rsidP="003177E0">
      <w:pPr>
        <w:widowControl/>
        <w:autoSpaceDE/>
        <w:autoSpaceDN/>
        <w:spacing w:after="160" w:line="259" w:lineRule="auto"/>
        <w:rPr>
          <w:color w:val="FF0000"/>
          <w:sz w:val="28"/>
          <w:szCs w:val="24"/>
        </w:rPr>
      </w:pPr>
      <w:r w:rsidRPr="0009660B">
        <w:rPr>
          <w:color w:val="FF0000"/>
          <w:sz w:val="28"/>
          <w:szCs w:val="24"/>
        </w:rPr>
        <w:t>Minner om påmeldingsfristen 2.mai.</w:t>
      </w:r>
    </w:p>
    <w:p w14:paraId="76A7201D" w14:textId="62C0DB9D" w:rsidR="00441CBE" w:rsidRPr="0009660B" w:rsidRDefault="00A525F5" w:rsidP="003177E0">
      <w:pPr>
        <w:widowControl/>
        <w:autoSpaceDE/>
        <w:autoSpaceDN/>
        <w:spacing w:after="160" w:line="259" w:lineRule="auto"/>
        <w:rPr>
          <w:color w:val="FF0000"/>
          <w:sz w:val="28"/>
          <w:szCs w:val="24"/>
        </w:rPr>
      </w:pPr>
      <w:r w:rsidRPr="0009660B">
        <w:rPr>
          <w:color w:val="FF0000"/>
          <w:sz w:val="28"/>
          <w:szCs w:val="24"/>
        </w:rPr>
        <w:t xml:space="preserve">Påmelding sendes til </w:t>
      </w:r>
      <w:hyperlink r:id="rId10" w:history="1">
        <w:r w:rsidRPr="0009660B">
          <w:rPr>
            <w:rStyle w:val="Hyperkobling"/>
            <w:sz w:val="28"/>
            <w:szCs w:val="24"/>
          </w:rPr>
          <w:t>maj.iren.ersnes@kristiansund.kommune.no</w:t>
        </w:r>
      </w:hyperlink>
    </w:p>
    <w:p w14:paraId="278CEFE1" w14:textId="77777777" w:rsidR="00A525F5" w:rsidRPr="00441CBE" w:rsidRDefault="00A525F5" w:rsidP="003177E0">
      <w:pPr>
        <w:widowControl/>
        <w:autoSpaceDE/>
        <w:autoSpaceDN/>
        <w:spacing w:after="160" w:line="259" w:lineRule="auto"/>
        <w:rPr>
          <w:color w:val="FF0000"/>
        </w:rPr>
      </w:pPr>
    </w:p>
    <w:sectPr w:rsidR="00A525F5" w:rsidRPr="00441CBE" w:rsidSect="007D7DA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C1488" w14:textId="77777777" w:rsidR="007D7DAE" w:rsidRPr="002B7351" w:rsidRDefault="007D7DAE" w:rsidP="00107C20">
      <w:r w:rsidRPr="002B7351">
        <w:separator/>
      </w:r>
    </w:p>
  </w:endnote>
  <w:endnote w:type="continuationSeparator" w:id="0">
    <w:p w14:paraId="79993D09" w14:textId="77777777" w:rsidR="007D7DAE" w:rsidRPr="002B7351" w:rsidRDefault="007D7DAE" w:rsidP="00107C20">
      <w:r w:rsidRPr="002B735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627D2" w14:textId="77777777" w:rsidR="0049419E" w:rsidRPr="002B7351" w:rsidRDefault="0049419E" w:rsidP="0049419E">
    <w:pPr>
      <w:pStyle w:val="Bunntekst"/>
      <w:tabs>
        <w:tab w:val="clear" w:pos="4536"/>
        <w:tab w:val="clear" w:pos="9072"/>
        <w:tab w:val="left" w:pos="2627"/>
      </w:tabs>
    </w:pPr>
    <w:r w:rsidRPr="002B7351">
      <w:rPr>
        <w:noProof/>
        <w:color w:val="FFFFFF" w:themeColor="background1"/>
        <w:szCs w:val="24"/>
      </w:rPr>
      <w:drawing>
        <wp:anchor distT="0" distB="0" distL="114300" distR="114300" simplePos="0" relativeHeight="251659264" behindDoc="1" locked="0" layoutInCell="1" allowOverlap="1" wp14:anchorId="06E9F957" wp14:editId="590F2D96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84702" cy="1235075"/>
          <wp:effectExtent l="0" t="0" r="0" b="3175"/>
          <wp:wrapNone/>
          <wp:docPr id="4" name="Bild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702" cy="123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026142" w14:textId="77777777" w:rsidR="0049419E" w:rsidRPr="002B7351" w:rsidRDefault="0049419E" w:rsidP="0049419E">
    <w:pPr>
      <w:pStyle w:val="Bunntekst"/>
      <w:tabs>
        <w:tab w:val="clear" w:pos="4536"/>
        <w:tab w:val="clear" w:pos="9072"/>
        <w:tab w:val="left" w:pos="2627"/>
      </w:tabs>
    </w:pPr>
  </w:p>
  <w:p w14:paraId="7559DCC4" w14:textId="77777777" w:rsidR="0049419E" w:rsidRPr="002B7351" w:rsidRDefault="0049419E" w:rsidP="0049419E">
    <w:pPr>
      <w:pStyle w:val="Bunntekst"/>
      <w:tabs>
        <w:tab w:val="clear" w:pos="4536"/>
        <w:tab w:val="clear" w:pos="9072"/>
        <w:tab w:val="left" w:pos="2627"/>
      </w:tabs>
    </w:pPr>
  </w:p>
  <w:p w14:paraId="13774976" w14:textId="77777777" w:rsidR="0049419E" w:rsidRPr="002B7351" w:rsidRDefault="0049419E" w:rsidP="0049419E">
    <w:pPr>
      <w:pStyle w:val="Bunntekst"/>
      <w:tabs>
        <w:tab w:val="clear" w:pos="4536"/>
        <w:tab w:val="clear" w:pos="9072"/>
        <w:tab w:val="left" w:pos="2627"/>
      </w:tabs>
    </w:pPr>
    <w:r w:rsidRPr="002B7351">
      <w:tab/>
    </w:r>
  </w:p>
  <w:p w14:paraId="6249E9E4" w14:textId="77777777" w:rsidR="0049419E" w:rsidRPr="002B7351" w:rsidRDefault="0049419E" w:rsidP="0049419E">
    <w:pPr>
      <w:pStyle w:val="Bunntekst"/>
    </w:pPr>
  </w:p>
  <w:tbl>
    <w:tblPr>
      <w:tblStyle w:val="Tabellrutenett"/>
      <w:tblW w:w="10270" w:type="dxa"/>
      <w:tblInd w:w="-6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141B4D"/>
      <w:tblLook w:val="0420" w:firstRow="1" w:lastRow="0" w:firstColumn="0" w:lastColumn="0" w:noHBand="0" w:noVBand="1"/>
    </w:tblPr>
    <w:tblGrid>
      <w:gridCol w:w="2825"/>
      <w:gridCol w:w="2278"/>
      <w:gridCol w:w="1701"/>
      <w:gridCol w:w="3466"/>
    </w:tblGrid>
    <w:tr w:rsidR="0049419E" w:rsidRPr="002B7351" w14:paraId="5510A44B" w14:textId="77777777" w:rsidTr="00414D5F">
      <w:tc>
        <w:tcPr>
          <w:tcW w:w="2825" w:type="dxa"/>
          <w:shd w:val="clear" w:color="auto" w:fill="141B4D"/>
        </w:tcPr>
        <w:p w14:paraId="489EA83E" w14:textId="77777777" w:rsidR="0049419E" w:rsidRPr="002B7351" w:rsidRDefault="00000000" w:rsidP="0049419E">
          <w:pPr>
            <w:pStyle w:val="Bunntekst"/>
            <w:rPr>
              <w:color w:val="FFFFFF" w:themeColor="background1"/>
              <w:sz w:val="20"/>
              <w:szCs w:val="20"/>
            </w:rPr>
          </w:pPr>
          <w:hyperlink r:id="rId2" w:history="1">
            <w:r w:rsidR="0049419E" w:rsidRPr="002B7351">
              <w:rPr>
                <w:rStyle w:val="Hyperkobling"/>
                <w:color w:val="FFFFFF" w:themeColor="background1"/>
                <w:sz w:val="20"/>
                <w:szCs w:val="20"/>
              </w:rPr>
              <w:t>www.kristiansund.kommune.no</w:t>
            </w:r>
          </w:hyperlink>
        </w:p>
      </w:tc>
      <w:tc>
        <w:tcPr>
          <w:tcW w:w="2278" w:type="dxa"/>
          <w:shd w:val="clear" w:color="auto" w:fill="141B4D"/>
        </w:tcPr>
        <w:p w14:paraId="09A93941" w14:textId="77777777" w:rsidR="0049419E" w:rsidRPr="002B7351" w:rsidRDefault="00A947F7" w:rsidP="0049419E">
          <w:pPr>
            <w:pStyle w:val="Bunntekst"/>
            <w:rPr>
              <w:color w:val="FFFFFF" w:themeColor="background1"/>
              <w:sz w:val="20"/>
              <w:szCs w:val="20"/>
            </w:rPr>
          </w:pPr>
          <w:r w:rsidRPr="002B7351">
            <w:rPr>
              <w:color w:val="FFFFFF" w:themeColor="background1"/>
              <w:sz w:val="20"/>
              <w:szCs w:val="20"/>
            </w:rPr>
            <w:t>Organisasjonsnummer: NO 991 891 919</w:t>
          </w:r>
        </w:p>
      </w:tc>
      <w:tc>
        <w:tcPr>
          <w:tcW w:w="1701" w:type="dxa"/>
          <w:shd w:val="clear" w:color="auto" w:fill="141B4D"/>
        </w:tcPr>
        <w:p w14:paraId="3C062737" w14:textId="77777777" w:rsidR="0049419E" w:rsidRPr="002B7351" w:rsidRDefault="00000000" w:rsidP="0049419E">
          <w:pPr>
            <w:pStyle w:val="Bunntekst"/>
            <w:rPr>
              <w:color w:val="FFFFFF" w:themeColor="background1"/>
              <w:sz w:val="20"/>
              <w:szCs w:val="20"/>
            </w:rPr>
          </w:pPr>
          <w:hyperlink r:id="rId3" w:history="1">
            <w:r w:rsidR="00C41F3F" w:rsidRPr="002B7351">
              <w:rPr>
                <w:rStyle w:val="Hyperkobling"/>
                <w:color w:val="FFFFFF" w:themeColor="background1"/>
                <w:sz w:val="20"/>
                <w:szCs w:val="20"/>
              </w:rPr>
              <w:t xml:space="preserve">Telefon </w:t>
            </w:r>
            <w:r w:rsidR="00C41F3F" w:rsidRPr="002B7351">
              <w:rPr>
                <w:rStyle w:val="Hyperkobling"/>
                <w:color w:val="FFFFFF" w:themeColor="background1"/>
                <w:sz w:val="20"/>
                <w:szCs w:val="20"/>
              </w:rPr>
              <w:br/>
              <w:t>71 57 40 00</w:t>
            </w:r>
          </w:hyperlink>
        </w:p>
      </w:tc>
      <w:tc>
        <w:tcPr>
          <w:tcW w:w="3466" w:type="dxa"/>
          <w:shd w:val="clear" w:color="auto" w:fill="141B4D"/>
        </w:tcPr>
        <w:p w14:paraId="531B3016" w14:textId="77777777" w:rsidR="0049419E" w:rsidRPr="002B7351" w:rsidRDefault="00000000" w:rsidP="0049419E">
          <w:pPr>
            <w:pStyle w:val="Bunntekst"/>
            <w:rPr>
              <w:color w:val="FFFFFF" w:themeColor="background1"/>
              <w:sz w:val="20"/>
              <w:szCs w:val="20"/>
            </w:rPr>
          </w:pPr>
          <w:hyperlink r:id="rId4" w:history="1">
            <w:r w:rsidR="0049419E" w:rsidRPr="002B7351">
              <w:rPr>
                <w:rStyle w:val="Hyperkobling"/>
                <w:rFonts w:cstheme="minorHAnsi"/>
                <w:color w:val="FFFFFF" w:themeColor="background1"/>
                <w:sz w:val="20"/>
                <w:szCs w:val="20"/>
              </w:rPr>
              <w:t>postmottak@kristiansund.kommune.no</w:t>
            </w:r>
          </w:hyperlink>
        </w:p>
      </w:tc>
    </w:tr>
  </w:tbl>
  <w:p w14:paraId="7A7BA516" w14:textId="77777777" w:rsidR="0049419E" w:rsidRPr="002B7351" w:rsidRDefault="0049419E" w:rsidP="0049419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D3BDE" w14:textId="77777777" w:rsidR="009600BF" w:rsidRPr="002B7351" w:rsidRDefault="009600BF" w:rsidP="009600BF">
    <w:pPr>
      <w:pStyle w:val="Bunntekst"/>
      <w:tabs>
        <w:tab w:val="clear" w:pos="4536"/>
        <w:tab w:val="clear" w:pos="9072"/>
        <w:tab w:val="left" w:pos="2627"/>
      </w:tabs>
    </w:pPr>
    <w:r w:rsidRPr="002B7351">
      <w:rPr>
        <w:noProof/>
        <w:color w:val="FFFFFF" w:themeColor="background1"/>
        <w:szCs w:val="24"/>
      </w:rPr>
      <w:drawing>
        <wp:anchor distT="0" distB="0" distL="114300" distR="114300" simplePos="0" relativeHeight="251661312" behindDoc="1" locked="0" layoutInCell="1" allowOverlap="1" wp14:anchorId="7005D1D7" wp14:editId="2A502AB4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84702" cy="1235075"/>
          <wp:effectExtent l="0" t="0" r="0" b="3175"/>
          <wp:wrapNone/>
          <wp:docPr id="5" name="Bild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702" cy="123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E8206" w14:textId="77777777" w:rsidR="009600BF" w:rsidRPr="002B7351" w:rsidRDefault="009600BF" w:rsidP="009600BF">
    <w:pPr>
      <w:pStyle w:val="Bunntekst"/>
      <w:tabs>
        <w:tab w:val="clear" w:pos="4536"/>
        <w:tab w:val="clear" w:pos="9072"/>
        <w:tab w:val="left" w:pos="2627"/>
      </w:tabs>
    </w:pPr>
  </w:p>
  <w:p w14:paraId="0FAEF9DF" w14:textId="77777777" w:rsidR="009600BF" w:rsidRPr="002B7351" w:rsidRDefault="009600BF" w:rsidP="009600BF">
    <w:pPr>
      <w:pStyle w:val="Bunntekst"/>
      <w:tabs>
        <w:tab w:val="clear" w:pos="4536"/>
        <w:tab w:val="clear" w:pos="9072"/>
        <w:tab w:val="left" w:pos="2627"/>
      </w:tabs>
    </w:pPr>
  </w:p>
  <w:p w14:paraId="46B4A3BF" w14:textId="77777777" w:rsidR="009600BF" w:rsidRPr="002B7351" w:rsidRDefault="009600BF" w:rsidP="009600BF">
    <w:pPr>
      <w:pStyle w:val="Bunntekst"/>
      <w:tabs>
        <w:tab w:val="clear" w:pos="4536"/>
        <w:tab w:val="clear" w:pos="9072"/>
        <w:tab w:val="left" w:pos="2627"/>
      </w:tabs>
    </w:pPr>
    <w:r w:rsidRPr="002B7351">
      <w:tab/>
    </w:r>
  </w:p>
  <w:p w14:paraId="1AFAB805" w14:textId="77777777" w:rsidR="009600BF" w:rsidRPr="002B7351" w:rsidRDefault="009600BF" w:rsidP="009600BF">
    <w:pPr>
      <w:pStyle w:val="Bunntekst"/>
    </w:pPr>
  </w:p>
  <w:tbl>
    <w:tblPr>
      <w:tblStyle w:val="Tabellrutenett"/>
      <w:tblW w:w="10270" w:type="dxa"/>
      <w:tblInd w:w="-6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141B4D"/>
      <w:tblLook w:val="0420" w:firstRow="1" w:lastRow="0" w:firstColumn="0" w:lastColumn="0" w:noHBand="0" w:noVBand="1"/>
    </w:tblPr>
    <w:tblGrid>
      <w:gridCol w:w="2825"/>
      <w:gridCol w:w="2278"/>
      <w:gridCol w:w="1701"/>
      <w:gridCol w:w="3466"/>
    </w:tblGrid>
    <w:tr w:rsidR="009600BF" w:rsidRPr="002B7351" w14:paraId="5BD2F7F6" w14:textId="77777777" w:rsidTr="00414D5F">
      <w:tc>
        <w:tcPr>
          <w:tcW w:w="2825" w:type="dxa"/>
          <w:shd w:val="clear" w:color="auto" w:fill="141B4D"/>
        </w:tcPr>
        <w:p w14:paraId="1F72654B" w14:textId="77777777" w:rsidR="009600BF" w:rsidRPr="002B7351" w:rsidRDefault="00000000" w:rsidP="009600BF">
          <w:pPr>
            <w:pStyle w:val="Bunntekst"/>
            <w:rPr>
              <w:color w:val="FFFFFF" w:themeColor="background1"/>
              <w:sz w:val="20"/>
              <w:szCs w:val="20"/>
            </w:rPr>
          </w:pPr>
          <w:hyperlink r:id="rId2" w:history="1">
            <w:r w:rsidR="009600BF" w:rsidRPr="002B7351">
              <w:rPr>
                <w:rStyle w:val="Hyperkobling"/>
                <w:color w:val="FFFFFF" w:themeColor="background1"/>
                <w:sz w:val="20"/>
                <w:szCs w:val="20"/>
              </w:rPr>
              <w:t>www.kristiansund.kommune.no</w:t>
            </w:r>
          </w:hyperlink>
        </w:p>
      </w:tc>
      <w:tc>
        <w:tcPr>
          <w:tcW w:w="2278" w:type="dxa"/>
          <w:shd w:val="clear" w:color="auto" w:fill="141B4D"/>
        </w:tcPr>
        <w:p w14:paraId="02A4C10C" w14:textId="77777777" w:rsidR="009600BF" w:rsidRPr="002B7351" w:rsidRDefault="009600BF" w:rsidP="009600BF">
          <w:pPr>
            <w:pStyle w:val="Bunntekst"/>
            <w:rPr>
              <w:color w:val="FFFFFF" w:themeColor="background1"/>
              <w:sz w:val="20"/>
              <w:szCs w:val="20"/>
            </w:rPr>
          </w:pPr>
          <w:r w:rsidRPr="002B7351">
            <w:rPr>
              <w:color w:val="FFFFFF" w:themeColor="background1"/>
              <w:sz w:val="20"/>
              <w:szCs w:val="20"/>
            </w:rPr>
            <w:t>Org</w:t>
          </w:r>
          <w:r w:rsidR="000B38B3" w:rsidRPr="002B7351">
            <w:rPr>
              <w:color w:val="FFFFFF" w:themeColor="background1"/>
              <w:sz w:val="20"/>
              <w:szCs w:val="20"/>
            </w:rPr>
            <w:t>anisasjonsnummer</w:t>
          </w:r>
          <w:r w:rsidRPr="002B7351">
            <w:rPr>
              <w:color w:val="FFFFFF" w:themeColor="background1"/>
              <w:sz w:val="20"/>
              <w:szCs w:val="20"/>
            </w:rPr>
            <w:t>: NO 991 891 919</w:t>
          </w:r>
        </w:p>
      </w:tc>
      <w:tc>
        <w:tcPr>
          <w:tcW w:w="1701" w:type="dxa"/>
          <w:shd w:val="clear" w:color="auto" w:fill="141B4D"/>
        </w:tcPr>
        <w:p w14:paraId="058E91D3" w14:textId="77777777" w:rsidR="009600BF" w:rsidRPr="002B7351" w:rsidRDefault="00000000" w:rsidP="009600BF">
          <w:pPr>
            <w:pStyle w:val="Bunntekst"/>
            <w:rPr>
              <w:color w:val="FFFFFF" w:themeColor="background1"/>
              <w:sz w:val="20"/>
              <w:szCs w:val="20"/>
            </w:rPr>
          </w:pPr>
          <w:hyperlink r:id="rId3" w:history="1">
            <w:r w:rsidR="009600BF" w:rsidRPr="002B7351">
              <w:rPr>
                <w:rStyle w:val="Hyperkobling"/>
                <w:color w:val="FFFFFF" w:themeColor="background1"/>
                <w:sz w:val="20"/>
                <w:szCs w:val="20"/>
              </w:rPr>
              <w:t xml:space="preserve">Telefon </w:t>
            </w:r>
            <w:r w:rsidR="008A2175" w:rsidRPr="002B7351">
              <w:rPr>
                <w:rStyle w:val="Hyperkobling"/>
                <w:color w:val="FFFFFF" w:themeColor="background1"/>
                <w:sz w:val="20"/>
                <w:szCs w:val="20"/>
              </w:rPr>
              <w:br/>
            </w:r>
            <w:r w:rsidR="009600BF" w:rsidRPr="002B7351">
              <w:rPr>
                <w:rStyle w:val="Hyperkobling"/>
                <w:color w:val="FFFFFF" w:themeColor="background1"/>
                <w:sz w:val="20"/>
                <w:szCs w:val="20"/>
              </w:rPr>
              <w:t>71</w:t>
            </w:r>
            <w:r w:rsidR="008A2175" w:rsidRPr="002B7351">
              <w:rPr>
                <w:rStyle w:val="Hyperkobling"/>
                <w:color w:val="FFFFFF" w:themeColor="background1"/>
                <w:sz w:val="20"/>
                <w:szCs w:val="20"/>
              </w:rPr>
              <w:t xml:space="preserve"> </w:t>
            </w:r>
            <w:r w:rsidR="009600BF" w:rsidRPr="002B7351">
              <w:rPr>
                <w:rStyle w:val="Hyperkobling"/>
                <w:color w:val="FFFFFF" w:themeColor="background1"/>
                <w:sz w:val="20"/>
                <w:szCs w:val="20"/>
              </w:rPr>
              <w:t>57</w:t>
            </w:r>
            <w:r w:rsidR="008A2175" w:rsidRPr="002B7351">
              <w:rPr>
                <w:rStyle w:val="Hyperkobling"/>
                <w:color w:val="FFFFFF" w:themeColor="background1"/>
                <w:sz w:val="20"/>
                <w:szCs w:val="20"/>
              </w:rPr>
              <w:t xml:space="preserve"> </w:t>
            </w:r>
            <w:r w:rsidR="009600BF" w:rsidRPr="002B7351">
              <w:rPr>
                <w:rStyle w:val="Hyperkobling"/>
                <w:color w:val="FFFFFF" w:themeColor="background1"/>
                <w:sz w:val="20"/>
                <w:szCs w:val="20"/>
              </w:rPr>
              <w:t>40</w:t>
            </w:r>
            <w:r w:rsidR="008A2175" w:rsidRPr="002B7351">
              <w:rPr>
                <w:rStyle w:val="Hyperkobling"/>
                <w:color w:val="FFFFFF" w:themeColor="background1"/>
                <w:sz w:val="20"/>
                <w:szCs w:val="20"/>
              </w:rPr>
              <w:t xml:space="preserve"> </w:t>
            </w:r>
            <w:r w:rsidR="009600BF" w:rsidRPr="002B7351">
              <w:rPr>
                <w:rStyle w:val="Hyperkobling"/>
                <w:color w:val="FFFFFF" w:themeColor="background1"/>
                <w:sz w:val="20"/>
                <w:szCs w:val="20"/>
              </w:rPr>
              <w:t>00</w:t>
            </w:r>
          </w:hyperlink>
        </w:p>
      </w:tc>
      <w:tc>
        <w:tcPr>
          <w:tcW w:w="3466" w:type="dxa"/>
          <w:shd w:val="clear" w:color="auto" w:fill="141B4D"/>
        </w:tcPr>
        <w:p w14:paraId="497D026D" w14:textId="77777777" w:rsidR="009600BF" w:rsidRPr="002B7351" w:rsidRDefault="00000000" w:rsidP="009600BF">
          <w:pPr>
            <w:pStyle w:val="Bunntekst"/>
            <w:rPr>
              <w:color w:val="FFFFFF" w:themeColor="background1"/>
              <w:sz w:val="20"/>
              <w:szCs w:val="20"/>
            </w:rPr>
          </w:pPr>
          <w:hyperlink r:id="rId4" w:history="1">
            <w:r w:rsidR="009600BF" w:rsidRPr="002B7351">
              <w:rPr>
                <w:rStyle w:val="Hyperkobling"/>
                <w:rFonts w:cstheme="minorHAnsi"/>
                <w:color w:val="FFFFFF" w:themeColor="background1"/>
                <w:sz w:val="20"/>
                <w:szCs w:val="20"/>
              </w:rPr>
              <w:t>postmottak@kristiansund.kommune.no</w:t>
            </w:r>
          </w:hyperlink>
        </w:p>
      </w:tc>
    </w:tr>
  </w:tbl>
  <w:p w14:paraId="477F8A42" w14:textId="77777777" w:rsidR="009600BF" w:rsidRPr="002B7351" w:rsidRDefault="009600B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A8D31" w14:textId="77777777" w:rsidR="007D7DAE" w:rsidRPr="002B7351" w:rsidRDefault="007D7DAE" w:rsidP="00107C20">
      <w:r w:rsidRPr="002B7351">
        <w:separator/>
      </w:r>
    </w:p>
  </w:footnote>
  <w:footnote w:type="continuationSeparator" w:id="0">
    <w:p w14:paraId="7BE6A4EB" w14:textId="77777777" w:rsidR="007D7DAE" w:rsidRPr="002B7351" w:rsidRDefault="007D7DAE" w:rsidP="00107C20">
      <w:r w:rsidRPr="002B735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A6B29" w14:textId="77777777" w:rsidR="009600BF" w:rsidRPr="002B7351" w:rsidRDefault="00851E13" w:rsidP="002C2D9F">
    <w:pPr>
      <w:pStyle w:val="Topptekst"/>
      <w:ind w:left="-1417"/>
    </w:pPr>
    <w:r w:rsidRPr="002B7351">
      <w:rPr>
        <w:noProof/>
      </w:rPr>
      <w:drawing>
        <wp:inline distT="0" distB="0" distL="0" distR="0" wp14:anchorId="0D436FBB" wp14:editId="6F22036A">
          <wp:extent cx="1691640" cy="988695"/>
          <wp:effectExtent l="0" t="0" r="0" b="0"/>
          <wp:docPr id="338" name="Bilde 338" descr="Logo: Kristiansund kommun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Bilde 313" descr="Logo: Kristiansund kommun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979" cy="991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D9F" w:rsidRPr="002B7351">
      <w:tab/>
    </w:r>
    <w:r w:rsidR="002C2D9F" w:rsidRPr="002B7351">
      <w:tab/>
    </w:r>
    <w:r w:rsidR="002C2D9F" w:rsidRPr="002B7351">
      <w:fldChar w:fldCharType="begin"/>
    </w:r>
    <w:r w:rsidR="002C2D9F" w:rsidRPr="002B7351">
      <w:instrText>PAGE   \* MERGEFORMAT</w:instrText>
    </w:r>
    <w:r w:rsidR="002C2D9F" w:rsidRPr="002B7351">
      <w:fldChar w:fldCharType="separate"/>
    </w:r>
    <w:r w:rsidR="002C2D9F" w:rsidRPr="002B7351">
      <w:t>1</w:t>
    </w:r>
    <w:r w:rsidR="002C2D9F" w:rsidRPr="002B735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6080B" w14:textId="77777777" w:rsidR="009600BF" w:rsidRPr="002B7351" w:rsidRDefault="002C2D9F" w:rsidP="002C2D9F">
    <w:pPr>
      <w:pStyle w:val="Topptekst"/>
      <w:ind w:left="-1417"/>
    </w:pPr>
    <w:r w:rsidRPr="002B7351">
      <w:rPr>
        <w:noProof/>
      </w:rPr>
      <w:drawing>
        <wp:inline distT="0" distB="0" distL="0" distR="0" wp14:anchorId="3654A910" wp14:editId="68E68EEC">
          <wp:extent cx="1691640" cy="988695"/>
          <wp:effectExtent l="0" t="0" r="0" b="0"/>
          <wp:docPr id="6" name="Bilde 6" descr="Logo: Kristiansund kommun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Bilde 313" descr="Logo: Kristiansund kommun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979" cy="991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D5"/>
    <w:rsid w:val="0000192B"/>
    <w:rsid w:val="000162A8"/>
    <w:rsid w:val="00040D63"/>
    <w:rsid w:val="00070D42"/>
    <w:rsid w:val="00095935"/>
    <w:rsid w:val="00095DF4"/>
    <w:rsid w:val="0009660B"/>
    <w:rsid w:val="000B38B3"/>
    <w:rsid w:val="000B3D87"/>
    <w:rsid w:val="000C034B"/>
    <w:rsid w:val="00106ED5"/>
    <w:rsid w:val="00107C20"/>
    <w:rsid w:val="00160199"/>
    <w:rsid w:val="00186F55"/>
    <w:rsid w:val="00195B09"/>
    <w:rsid w:val="001D4B1E"/>
    <w:rsid w:val="001E5D68"/>
    <w:rsid w:val="001F3C73"/>
    <w:rsid w:val="002870CC"/>
    <w:rsid w:val="002B7351"/>
    <w:rsid w:val="002C2D9F"/>
    <w:rsid w:val="003019DE"/>
    <w:rsid w:val="003177E0"/>
    <w:rsid w:val="003C73DD"/>
    <w:rsid w:val="00414D5F"/>
    <w:rsid w:val="00415839"/>
    <w:rsid w:val="00417B34"/>
    <w:rsid w:val="00441CBE"/>
    <w:rsid w:val="0049419E"/>
    <w:rsid w:val="004D043E"/>
    <w:rsid w:val="00617331"/>
    <w:rsid w:val="00634263"/>
    <w:rsid w:val="006518A1"/>
    <w:rsid w:val="006D362F"/>
    <w:rsid w:val="006F48B8"/>
    <w:rsid w:val="007244F7"/>
    <w:rsid w:val="00745DD5"/>
    <w:rsid w:val="00752978"/>
    <w:rsid w:val="00766F3D"/>
    <w:rsid w:val="007B2257"/>
    <w:rsid w:val="007D7DAE"/>
    <w:rsid w:val="007E4A88"/>
    <w:rsid w:val="008021B3"/>
    <w:rsid w:val="008114CB"/>
    <w:rsid w:val="00823D4E"/>
    <w:rsid w:val="00851E13"/>
    <w:rsid w:val="00863188"/>
    <w:rsid w:val="008A2175"/>
    <w:rsid w:val="008D62D6"/>
    <w:rsid w:val="009600BF"/>
    <w:rsid w:val="009B1706"/>
    <w:rsid w:val="009D48C8"/>
    <w:rsid w:val="009D6B68"/>
    <w:rsid w:val="009E3E2B"/>
    <w:rsid w:val="00A3234C"/>
    <w:rsid w:val="00A452BB"/>
    <w:rsid w:val="00A525F5"/>
    <w:rsid w:val="00A947F7"/>
    <w:rsid w:val="00AB0B5B"/>
    <w:rsid w:val="00BB53E1"/>
    <w:rsid w:val="00BE1A1D"/>
    <w:rsid w:val="00C3505A"/>
    <w:rsid w:val="00C41F3F"/>
    <w:rsid w:val="00C7440A"/>
    <w:rsid w:val="00C921FB"/>
    <w:rsid w:val="00D477D6"/>
    <w:rsid w:val="00D75B21"/>
    <w:rsid w:val="00DD799A"/>
    <w:rsid w:val="00E21B2C"/>
    <w:rsid w:val="00E4092D"/>
    <w:rsid w:val="00EB219C"/>
    <w:rsid w:val="00ED3F92"/>
    <w:rsid w:val="00EE0739"/>
    <w:rsid w:val="00F32320"/>
    <w:rsid w:val="00F76DEC"/>
    <w:rsid w:val="00F90B16"/>
    <w:rsid w:val="00FA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ED2E7"/>
  <w15:chartTrackingRefBased/>
  <w15:docId w15:val="{F8838255-FBC2-45B5-B39B-1F8286AC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Verdan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55"/>
    <w:pPr>
      <w:widowControl w:val="0"/>
      <w:autoSpaceDE w:val="0"/>
      <w:autoSpaceDN w:val="0"/>
      <w:spacing w:after="0" w:line="240" w:lineRule="auto"/>
    </w:pPr>
    <w:rPr>
      <w:rFonts w:cs="Verdana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B1706"/>
    <w:pPr>
      <w:keepNext/>
      <w:keepLines/>
      <w:spacing w:before="240"/>
      <w:outlineLvl w:val="0"/>
    </w:pPr>
    <w:rPr>
      <w:rFonts w:ascii="Calibri Light" w:eastAsia="Times New Roman" w:hAnsi="Calibri Light" w:cs="Times New Roman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040D63"/>
    <w:pPr>
      <w:keepNext/>
      <w:keepLines/>
      <w:spacing w:before="40"/>
      <w:outlineLvl w:val="1"/>
    </w:pPr>
    <w:rPr>
      <w:rFonts w:ascii="Calibri Light" w:eastAsia="Times New Roman" w:hAnsi="Calibri Light" w:cs="Times New Roman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9B1706"/>
    <w:pPr>
      <w:keepNext/>
      <w:keepLines/>
      <w:spacing w:before="40"/>
      <w:outlineLvl w:val="2"/>
    </w:pPr>
    <w:rPr>
      <w:rFonts w:ascii="Calibri Light" w:eastAsia="Times New Roman" w:hAnsi="Calibri Light" w:cs="Times New Roman"/>
      <w:b/>
      <w:sz w:val="26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040D63"/>
    <w:pPr>
      <w:keepNext/>
      <w:keepLines/>
      <w:spacing w:before="40"/>
      <w:outlineLvl w:val="3"/>
    </w:pPr>
    <w:rPr>
      <w:rFonts w:ascii="Calibri Light" w:eastAsia="Times New Roman" w:hAnsi="Calibri Light" w:cs="Times New Roman"/>
      <w:b/>
      <w:iCs/>
      <w:sz w:val="26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040D63"/>
    <w:pPr>
      <w:keepNext/>
      <w:keepLines/>
      <w:spacing w:before="40"/>
      <w:outlineLvl w:val="4"/>
    </w:pPr>
    <w:rPr>
      <w:rFonts w:ascii="Calibri Light" w:eastAsia="Times New Roman" w:hAnsi="Calibri Light" w:cs="Times New Roman"/>
      <w:b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040D63"/>
    <w:pPr>
      <w:keepNext/>
      <w:keepLines/>
      <w:spacing w:before="40"/>
      <w:outlineLvl w:val="5"/>
    </w:pPr>
    <w:rPr>
      <w:rFonts w:ascii="Calibri Light" w:eastAsia="Times New Roman" w:hAnsi="Calibri Light" w:cs="Times New Roman"/>
      <w:b/>
    </w:rPr>
  </w:style>
  <w:style w:type="paragraph" w:styleId="Overskrift7">
    <w:name w:val="heading 7"/>
    <w:basedOn w:val="Normal"/>
    <w:next w:val="Normal"/>
    <w:link w:val="Overskrift7Tegn"/>
    <w:autoRedefine/>
    <w:uiPriority w:val="9"/>
    <w:semiHidden/>
    <w:unhideWhenUsed/>
    <w:qFormat/>
    <w:rsid w:val="00040D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07C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07C20"/>
    <w:rPr>
      <w:rFonts w:cs="Verdana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107C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07C20"/>
    <w:rPr>
      <w:rFonts w:cs="Verdana"/>
      <w:sz w:val="24"/>
    </w:rPr>
  </w:style>
  <w:style w:type="character" w:styleId="Hyperkobling">
    <w:name w:val="Hyperlink"/>
    <w:basedOn w:val="Standardskriftforavsnitt"/>
    <w:uiPriority w:val="99"/>
    <w:unhideWhenUsed/>
    <w:rsid w:val="0049419E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49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B1706"/>
    <w:rPr>
      <w:rFonts w:ascii="Calibri Light" w:eastAsia="Times New Roman" w:hAnsi="Calibri Light" w:cs="Times New Roman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40D63"/>
    <w:rPr>
      <w:rFonts w:ascii="Calibri Light" w:eastAsia="Times New Roman" w:hAnsi="Calibri Light" w:cs="Times New Roman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1706"/>
    <w:rPr>
      <w:rFonts w:ascii="Calibri Light" w:eastAsia="Times New Roman" w:hAnsi="Calibri Light" w:cs="Times New Roman"/>
      <w:b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40D63"/>
    <w:rPr>
      <w:rFonts w:ascii="Calibri Light" w:eastAsia="Times New Roman" w:hAnsi="Calibri Light" w:cs="Times New Roman"/>
      <w:b/>
      <w:iCs/>
      <w:sz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40D63"/>
    <w:rPr>
      <w:rFonts w:ascii="Calibri Light" w:eastAsia="Times New Roman" w:hAnsi="Calibri Light" w:cs="Times New Roman"/>
      <w:b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040D63"/>
    <w:rPr>
      <w:rFonts w:ascii="Calibri Light" w:eastAsia="Times New Roman" w:hAnsi="Calibri Light" w:cs="Times New Roman"/>
      <w:b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40D63"/>
    <w:rPr>
      <w:rFonts w:asciiTheme="majorHAnsi" w:eastAsiaTheme="majorEastAsia" w:hAnsiTheme="majorHAnsi" w:cstheme="majorBidi"/>
      <w:b/>
      <w:i/>
      <w:iCs/>
      <w:sz w:val="24"/>
    </w:rPr>
  </w:style>
  <w:style w:type="character" w:styleId="Plassholdertekst">
    <w:name w:val="Placeholder Text"/>
    <w:basedOn w:val="Standardskriftforavsnitt"/>
    <w:uiPriority w:val="99"/>
    <w:semiHidden/>
    <w:rsid w:val="008021B3"/>
    <w:rPr>
      <w:color w:val="808080"/>
    </w:rPr>
  </w:style>
  <w:style w:type="character" w:styleId="Fulgthyperkobling">
    <w:name w:val="FollowedHyperlink"/>
    <w:basedOn w:val="Standardskriftforavsnitt"/>
    <w:uiPriority w:val="99"/>
    <w:semiHidden/>
    <w:unhideWhenUsed/>
    <w:rsid w:val="00095DF4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E1A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normaltextrun">
    <w:name w:val="normaltextrun"/>
    <w:basedOn w:val="Standardskriftforavsnitt"/>
    <w:rsid w:val="00BE1A1D"/>
  </w:style>
  <w:style w:type="character" w:customStyle="1" w:styleId="eop">
    <w:name w:val="eop"/>
    <w:basedOn w:val="Standardskriftforavsnitt"/>
    <w:rsid w:val="00BE1A1D"/>
  </w:style>
  <w:style w:type="character" w:customStyle="1" w:styleId="scxw109257478">
    <w:name w:val="scxw109257478"/>
    <w:basedOn w:val="Standardskriftforavsnitt"/>
    <w:rsid w:val="00BE1A1D"/>
  </w:style>
  <w:style w:type="character" w:styleId="Ulstomtale">
    <w:name w:val="Unresolved Mention"/>
    <w:basedOn w:val="Standardskriftforavsnitt"/>
    <w:uiPriority w:val="99"/>
    <w:semiHidden/>
    <w:unhideWhenUsed/>
    <w:rsid w:val="0000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8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84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2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5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5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8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027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5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2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3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6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9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j.iren.ersnes@kristiansund.kommune.no" TargetMode="External"/><Relationship Id="rId4" Type="http://schemas.openxmlformats.org/officeDocument/2006/relationships/styles" Target="styles.xml"/><Relationship Id="rId9" Type="http://schemas.openxmlformats.org/officeDocument/2006/relationships/hyperlink" Target="mailto:maj.iren.ersnes@kristiansund.kommune.n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71574000" TargetMode="External"/><Relationship Id="rId2" Type="http://schemas.openxmlformats.org/officeDocument/2006/relationships/hyperlink" Target="http://www.kristiansund.kommune.no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postmottak@kristiansund.kommune.n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tel:71574000" TargetMode="External"/><Relationship Id="rId2" Type="http://schemas.openxmlformats.org/officeDocument/2006/relationships/hyperlink" Target="http://www.kristiansund.kommune.no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postmottak@kristiansund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ktorkide.sharepoint.com/sites/felles/Kristiansund%20kommune%20maler/Standard%20dokument%20bl&#229;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6B266D2CE82E47B11C47F45285632A" ma:contentTypeVersion="3" ma:contentTypeDescription="Opprett et nytt dokument." ma:contentTypeScope="" ma:versionID="813354e07bfb3be04a9f20e4292fbb7d">
  <xsd:schema xmlns:xsd="http://www.w3.org/2001/XMLSchema" xmlns:xs="http://www.w3.org/2001/XMLSchema" xmlns:p="http://schemas.microsoft.com/office/2006/metadata/properties" xmlns:ns2="404e3105-ad17-4c95-9aa0-77c3441acbfc" targetNamespace="http://schemas.microsoft.com/office/2006/metadata/properties" ma:root="true" ma:fieldsID="f55c4200b009f01764bf3d0e43b71370" ns2:_="">
    <xsd:import namespace="404e3105-ad17-4c95-9aa0-77c3441ac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e3105-ad17-4c95-9aa0-77c3441ac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CCF6B-35E6-4F35-8B6C-1CCDA43953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2E6C1-D890-454F-ADC5-C59DF227DC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0AACFE-3F0E-4623-B4E7-1275412CA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e3105-ad17-4c95-9aa0-77c3441ac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Standard%20dokument%20blå</Template>
  <TotalTime>5</TotalTime>
  <Pages>2</Pages>
  <Words>522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[Hovedoverskrift på dokumentet]</dc:title>
  <dc:subject/>
  <dc:creator>Laila Kaplanski</dc:creator>
  <cp:keywords/>
  <dc:description/>
  <cp:lastModifiedBy>Maj Iren Ersnes</cp:lastModifiedBy>
  <cp:revision>8</cp:revision>
  <cp:lastPrinted>2024-04-17T07:50:00Z</cp:lastPrinted>
  <dcterms:created xsi:type="dcterms:W3CDTF">2024-04-17T07:52:00Z</dcterms:created>
  <dcterms:modified xsi:type="dcterms:W3CDTF">2024-04-17T07:55:00Z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0x010100E86B266D2CE82E47B11C47F45285632A</vt:lpwstr>
  </property>
</Properties>
</file>